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DA" w:rsidRPr="000145F9" w:rsidRDefault="00AE0CDA">
      <w:pPr>
        <w:pStyle w:val="NormalWeb"/>
        <w:spacing w:before="0" w:beforeAutospacing="0" w:after="0" w:afterAutospacing="0"/>
        <w:rPr>
          <w:b/>
        </w:rPr>
      </w:pPr>
      <w:r w:rsidRPr="000145F9">
        <w:rPr>
          <w:rFonts w:ascii="Arial" w:hAnsi="Arial" w:cs="Arial"/>
          <w:b/>
          <w:color w:val="000000"/>
          <w:sz w:val="22"/>
          <w:szCs w:val="22"/>
        </w:rPr>
        <w:t xml:space="preserve">В.В. Скворцов (5 июля 1939-24 июня 2005) </w:t>
      </w:r>
    </w:p>
    <w:p w:rsidR="00AE0CDA" w:rsidRDefault="00AE0CD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В 1957 году В. В. Скворцов поступил на библиотечный факультет МГИКа, который он окончил в 1962 году, в том же году поступил на аспирантуру там же, которую он окончил в 1974 году. В 1965 году был избран на должность директора библиотеки Калининского политехнического института, данную должность он занимал вплоть до 1969 года. </w:t>
      </w:r>
    </w:p>
    <w:p w:rsidR="00AE0CDA" w:rsidRDefault="00AE0C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E0CDA" w:rsidRDefault="00AE0C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За все время, проведённое в профессии, Виктор Васильевич написал не малое количество работ, внёсших неоспоримый вклад в развитие библиотековедения. Основные из них посвящены общетеоретическим проблемам библиотечного дела, методологии, методики и организации НИР в области библиотековедения, библиотечной науки и практики за рубежом. Одним из главных его достижений является создание современной концепции библиотеки. </w:t>
      </w:r>
    </w:p>
    <w:p w:rsidR="00AE0CDA" w:rsidRDefault="00AE0CD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Так же он автор свыше 200 научных работ, а также учебников по библиотековедению.</w:t>
      </w:r>
    </w:p>
    <w:p w:rsidR="00AE0CDA" w:rsidRDefault="00AE0CDA"/>
    <w:sectPr w:rsidR="00AE0CDA" w:rsidSect="00BD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F25"/>
    <w:rsid w:val="000145F9"/>
    <w:rsid w:val="00233F25"/>
    <w:rsid w:val="002A525A"/>
    <w:rsid w:val="004A1286"/>
    <w:rsid w:val="00AE0CDA"/>
    <w:rsid w:val="00BD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6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3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Чугунова</dc:creator>
  <cp:keywords/>
  <dc:description/>
  <cp:lastModifiedBy>Admin</cp:lastModifiedBy>
  <cp:revision>3</cp:revision>
  <dcterms:created xsi:type="dcterms:W3CDTF">2018-12-22T18:28:00Z</dcterms:created>
  <dcterms:modified xsi:type="dcterms:W3CDTF">2018-12-23T20:26:00Z</dcterms:modified>
</cp:coreProperties>
</file>